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E4" w:rsidRPr="009B6DE4" w:rsidRDefault="009B6DE4" w:rsidP="009B6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</w:t>
      </w:r>
      <w:r w:rsidRPr="009B6DE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hocolate</w:t>
      </w:r>
      <w:proofErr w:type="spellEnd"/>
      <w:r w:rsidRPr="009B6DE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fondant </w:t>
      </w:r>
    </w:p>
    <w:p w:rsidR="009B6DE4" w:rsidRPr="009B6DE4" w:rsidRDefault="009B6DE4" w:rsidP="009B6DE4">
      <w:pPr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9B6DE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Ingredients</w:t>
      </w:r>
      <w:proofErr w:type="spellEnd"/>
    </w:p>
    <w:p w:rsidR="009B6DE4" w:rsidRPr="009B6DE4" w:rsidRDefault="009B6DE4" w:rsidP="009B6D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50g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melted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proofErr w:type="gramStart"/>
        <w:r w:rsidRPr="009B6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butter</w:t>
        </w:r>
        <w:proofErr w:type="gramEnd"/>
      </w:hyperlink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, for brushing</w:t>
      </w:r>
    </w:p>
    <w:p w:rsidR="009B6DE4" w:rsidRPr="009B6DE4" w:rsidRDefault="009B6DE4" w:rsidP="009B6D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cocoa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powder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for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dusting</w:t>
      </w:r>
      <w:proofErr w:type="spellEnd"/>
    </w:p>
    <w:p w:rsidR="009B6DE4" w:rsidRPr="009B6DE4" w:rsidRDefault="009B6DE4" w:rsidP="009B6DE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200g good-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dark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chopped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small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pieces</w:t>
      </w:r>
      <w:proofErr w:type="spellEnd"/>
    </w:p>
    <w:p w:rsidR="009B6DE4" w:rsidRPr="009B6DE4" w:rsidRDefault="009B6DE4" w:rsidP="009B6D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200g </w:t>
      </w:r>
      <w:hyperlink r:id="rId6" w:history="1">
        <w:r w:rsidRPr="009B6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butter</w:t>
        </w:r>
      </w:hyperlink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small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pieces</w:t>
      </w:r>
      <w:proofErr w:type="spellEnd"/>
    </w:p>
    <w:p w:rsidR="009B6DE4" w:rsidRPr="009B6DE4" w:rsidRDefault="009B6DE4" w:rsidP="009B6DE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200g golden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caster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sugar</w:t>
      </w:r>
      <w:proofErr w:type="spellEnd"/>
    </w:p>
    <w:p w:rsidR="009B6DE4" w:rsidRPr="009B6DE4" w:rsidRDefault="009B6DE4" w:rsidP="009B6DE4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hyperlink r:id="rId7" w:history="1">
        <w:proofErr w:type="spellStart"/>
        <w:r w:rsidRPr="009B6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egg</w:t>
        </w:r>
        <w:proofErr w:type="spellEnd"/>
      </w:hyperlink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4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yolks</w:t>
      </w:r>
      <w:proofErr w:type="spellEnd"/>
    </w:p>
    <w:p w:rsidR="009B6DE4" w:rsidRPr="009B6DE4" w:rsidRDefault="009B6DE4" w:rsidP="009B6DE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200g plain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flour</w:t>
      </w:r>
      <w:proofErr w:type="spellEnd"/>
    </w:p>
    <w:p w:rsidR="009B6DE4" w:rsidRPr="009B6DE4" w:rsidRDefault="009B6DE4" w:rsidP="009B6DE4">
      <w:pPr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B6DE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Method</w:t>
      </w:r>
    </w:p>
    <w:p w:rsidR="009B6DE4" w:rsidRPr="009B6DE4" w:rsidRDefault="009B6DE4" w:rsidP="009B6DE4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First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get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ready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Using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upward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strokes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heavily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brush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melted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butter</w:t>
      </w:r>
      <w:proofErr w:type="gram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over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inside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pudding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Place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fridge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freezer. Brush more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melted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butter</w:t>
      </w:r>
      <w:proofErr w:type="gram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over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chilled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butter,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add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good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spoonful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cocoa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powder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Tip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powder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completely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coats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gram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butter</w:t>
      </w:r>
      <w:proofErr w:type="gram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Tap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excess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cocoa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back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jar,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repeat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next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B6DE4" w:rsidRPr="009B6DE4" w:rsidRDefault="009B6DE4" w:rsidP="009B6DE4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Place </w:t>
      </w:r>
      <w:proofErr w:type="gram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bowl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over a pan of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barely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simmering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water,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slowly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melt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butter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Remove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bowl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heat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stir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until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smooth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Leave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cool for about 10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mins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B6DE4" w:rsidRPr="009B6DE4" w:rsidRDefault="009B6DE4" w:rsidP="009B6DE4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a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separate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bowl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whisk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eggs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yolks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sugar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until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thick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pale and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whisk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leaves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trail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use an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electric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whisk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want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Sift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flour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eggs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beat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B6DE4" w:rsidRPr="009B6DE4" w:rsidRDefault="009B6DE4" w:rsidP="009B6DE4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melted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egg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mixture in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thirds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beating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well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addition,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until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chocolate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added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the mixture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completely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combined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loose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cake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batter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B6DE4" w:rsidRPr="009B6DE4" w:rsidRDefault="009B6DE4" w:rsidP="009B6DE4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Tip the fondant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batter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jug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evenly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divide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fondants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now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frozen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up to a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month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cooked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frozen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Chill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at least 20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mins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up to the night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To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bake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frozen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simply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carry on </w:t>
      </w:r>
      <w:proofErr w:type="gram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as</w:t>
      </w:r>
      <w:proofErr w:type="gram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stated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adding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mins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 to the cooking time.</w:t>
      </w:r>
    </w:p>
    <w:p w:rsidR="009B6DE4" w:rsidRPr="009B6DE4" w:rsidRDefault="009B6DE4" w:rsidP="009B6DE4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Heat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oven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200C/fan 180C/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gas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6. Place the fondants on a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baking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tray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cook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10-12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mins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until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tops have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formed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crust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starting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come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sides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Remove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oven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leave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sit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1 min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turning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out.</w:t>
      </w:r>
    </w:p>
    <w:p w:rsidR="009B6DE4" w:rsidRDefault="009B6DE4" w:rsidP="009B6DE4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Loosen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fondants by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moving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tops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very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gently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sides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easing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of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moulds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Tip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fondant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slightly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onto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hand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know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come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tip back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mould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>ready</w:t>
      </w:r>
      <w:proofErr w:type="spellEnd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plate up.</w:t>
      </w:r>
    </w:p>
    <w:p w:rsidR="009B6DE4" w:rsidRDefault="009B6DE4" w:rsidP="009B6DE4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9B6DE4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 wp14:anchorId="2256BC38" wp14:editId="5B3E463F">
            <wp:extent cx="3971925" cy="2105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6DE4" w:rsidRDefault="009B6DE4" w:rsidP="009B6DE4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6DE4" w:rsidRPr="009B6DE4" w:rsidRDefault="009B6DE4" w:rsidP="009B6DE4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6DE4" w:rsidRPr="009B6DE4" w:rsidRDefault="009B6DE4" w:rsidP="009B6D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6DE4" w:rsidRPr="009B6DE4" w:rsidRDefault="009B6DE4" w:rsidP="009B6D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6DE4" w:rsidRPr="009B6DE4" w:rsidRDefault="009B6DE4" w:rsidP="009B6D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2652" w:rsidRDefault="00722652"/>
    <w:sectPr w:rsidR="00722652" w:rsidSect="009B6DE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119A"/>
    <w:multiLevelType w:val="multilevel"/>
    <w:tmpl w:val="DAA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B52E2"/>
    <w:multiLevelType w:val="multilevel"/>
    <w:tmpl w:val="E1A8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E4"/>
    <w:rsid w:val="00722652"/>
    <w:rsid w:val="009B6DE4"/>
    <w:rsid w:val="00D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DF08-FCBC-40E3-BE6B-549B1C59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B6DE4"/>
    <w:pPr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6D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6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6D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bcgoodfood.com/glossary/e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goodfood.com/glossary/butter" TargetMode="External"/><Relationship Id="rId5" Type="http://schemas.openxmlformats.org/officeDocument/2006/relationships/hyperlink" Target="http://www.bbcgoodfood.com/glossary/but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8AC48BFF</Template>
  <TotalTime>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2017-02-03T14:57:00Z</cp:lastPrinted>
  <dcterms:created xsi:type="dcterms:W3CDTF">2017-02-03T14:59:00Z</dcterms:created>
  <dcterms:modified xsi:type="dcterms:W3CDTF">2017-02-03T14:59:00Z</dcterms:modified>
</cp:coreProperties>
</file>