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188" w:rsidRPr="00421188" w:rsidRDefault="00421188" w:rsidP="004211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21188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Blanquette de veau 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veal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stew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creamy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sauce)</w:t>
      </w:r>
      <w:bookmarkStart w:id="0" w:name="_GoBack"/>
      <w:bookmarkEnd w:id="0"/>
    </w:p>
    <w:p w:rsidR="00421188" w:rsidRDefault="00421188" w:rsidP="00421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21188" w:rsidRPr="00421188" w:rsidRDefault="00421188" w:rsidP="00421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Ingredients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FOR THE STEW: </w:t>
      </w:r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3 pounds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breast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of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veal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cut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into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2-inch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pieces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6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cups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cold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veal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stock (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chicken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broth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is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optional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) </w:t>
      </w:r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1 large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onion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studded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with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1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clove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1 large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carrot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peeled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and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quartered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1 bouquet garni (about 6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parsley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stems, 1/2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bay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leaf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1/2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teaspoon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thyme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1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celery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stalk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tied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in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cheesecloth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) </w:t>
      </w:r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Salt </w:t>
      </w:r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FOR THE ONIONS: </w:t>
      </w:r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1 1/2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cups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pearl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onions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(about 24) </w:t>
      </w:r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1/2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cup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stock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from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the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stew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1/4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teaspoon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salt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1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tablespoon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butter </w:t>
      </w:r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FOR THE SAUCE VELOUTE: </w:t>
      </w:r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4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tablespoons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butter </w:t>
      </w:r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5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tablespoons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flour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3 1/4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cups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veal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cooking stock plus 2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tablespoons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2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cups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sliced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mushrooms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Salt and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pepper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1 to 2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tablespoons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lemon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juice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3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egg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yolks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1/2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cup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heavy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cream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2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tablespoons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parsley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minced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Directions </w:t>
      </w:r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Prepare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the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stew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: Place the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veal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in a casserole and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cover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with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cold water by 2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inches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Bring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to a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simmer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and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cook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for 2 minutes. Drain the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veal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and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wash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it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under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cold water to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remove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all traces of the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scum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Rinse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the casserole and return the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meat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</w:t>
      </w:r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Pour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enough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stock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into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the casserole to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cover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the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veal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by 1/2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inch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Bring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to a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gentle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simmer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skimming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as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necessary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for a few minutes.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Add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the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vegetables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and bouquet. Taste for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seasoning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Cover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partially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and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simmer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gently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for about 1 1/4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hours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or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until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the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veal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is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fork tender. It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should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not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be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overcooked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</w:t>
      </w:r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Strain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the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liquid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from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the casserole.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Rinse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the casserole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before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placing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the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meat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back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inside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</w:t>
      </w:r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Prepare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the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onions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: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Using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paring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knife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pierce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 cross on the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root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end of the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onions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To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loosen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the skin,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plunge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the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onions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into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boiling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water for 1 minute.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Immediately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plunge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onions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into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an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ice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bath. The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peel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should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easily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slide off. Place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peeled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onions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in </w:t>
      </w:r>
      <w:proofErr w:type="gram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a</w:t>
      </w:r>
      <w:proofErr w:type="gram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saucepan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with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the stock,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salt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and butter.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Simmer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for about 30 minutes. </w:t>
      </w:r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Arrange the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cooked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onions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over the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meat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Reserve the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liquid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</w:t>
      </w:r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Prepare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the sauce: In a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saucepan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melt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the butter.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Stir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in the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flour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over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low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heat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until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they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foam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together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for 2 minutes. Off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heat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whisk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in the stock.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Bring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the sauce to </w:t>
      </w:r>
      <w:proofErr w:type="gram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a</w:t>
      </w:r>
      <w:proofErr w:type="gram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boil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stirring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Simmer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for 10 minutes,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frequently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skimming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off the film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which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rises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to the surface.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Fold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in the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mushrooms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and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simmer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10 minutes more,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skimming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Add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salt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pepper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and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lemon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juice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to taste. </w:t>
      </w:r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The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dish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can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be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made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ahead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up to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this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point. Film the top of the sauce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with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2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spoonfuls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of stock to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prevent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gram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a</w:t>
      </w:r>
      <w:proofErr w:type="gram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skin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from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forming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</w:t>
      </w:r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About 15 minutes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before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serving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reheat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the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stew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</w:t>
      </w:r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Blend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the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egg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yolks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and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cream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in a </w:t>
      </w:r>
      <w:proofErr w:type="gram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mixer</w:t>
      </w:r>
      <w:proofErr w:type="gram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Beat in by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spoonfuls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1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cup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of the hot sauce. Pour the mixture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into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the casserole and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stir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to combine.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Heat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the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stew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until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the sauce has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thickened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slightly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making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sure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it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does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not come to a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simmer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</w:t>
      </w:r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Garnish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with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parsley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and serve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with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>rice</w:t>
      </w:r>
      <w:proofErr w:type="spellEnd"/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</w:t>
      </w:r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2118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</w:p>
    <w:p w:rsidR="00863B75" w:rsidRDefault="00421188">
      <w:r>
        <w:rPr>
          <w:noProof/>
          <w:lang w:eastAsia="fr-FR"/>
        </w:rPr>
        <w:drawing>
          <wp:inline distT="0" distB="0" distL="0" distR="0">
            <wp:extent cx="4362450" cy="2247900"/>
            <wp:effectExtent l="0" t="0" r="0" b="0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3B75" w:rsidSect="00421188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88"/>
    <w:rsid w:val="00421188"/>
    <w:rsid w:val="0086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3A316-426D-41C3-A9A0-52381CF4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1AAC64F6</Template>
  <TotalTime>5</TotalTime>
  <Pages>1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1</cp:revision>
  <dcterms:created xsi:type="dcterms:W3CDTF">2017-02-03T15:08:00Z</dcterms:created>
  <dcterms:modified xsi:type="dcterms:W3CDTF">2017-02-03T15:13:00Z</dcterms:modified>
</cp:coreProperties>
</file>