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29" w:rsidRPr="00AF44E6" w:rsidRDefault="00F73060" w:rsidP="00AF44E6">
      <w:pPr>
        <w:jc w:val="center"/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fr-FR"/>
        </w:rPr>
      </w:pPr>
      <w:r w:rsidRPr="00AF44E6">
        <w:rPr>
          <w:rFonts w:ascii="Times New Roman" w:hAnsi="Times New Roman" w:cs="Times New Roman"/>
          <w:color w:val="000000" w:themeColor="text1"/>
          <w:sz w:val="52"/>
          <w:szCs w:val="52"/>
        </w:rPr>
        <w:t>Tarte Tatin</w:t>
      </w:r>
    </w:p>
    <w:p w:rsidR="00F73060" w:rsidRPr="00AF44E6" w:rsidRDefault="00F73060" w:rsidP="00F7306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F44E6">
        <w:rPr>
          <w:rFonts w:ascii="Times New Roman" w:hAnsi="Times New Roman" w:cs="Times New Roman"/>
          <w:color w:val="000000" w:themeColor="text1"/>
          <w:sz w:val="32"/>
          <w:szCs w:val="32"/>
        </w:rPr>
        <w:t>Ingredients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firm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Granny Smith, Pink Lady or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Honeycrisp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tablespoons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(1/2 stick)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salted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butter</w:t>
      </w:r>
      <w:proofErr w:type="gram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softened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cup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sugar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Pinch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kosher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salt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Caviar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vanilla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bean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Juice of 1/2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lemon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sheet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puff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pastry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chilled</w:t>
      </w:r>
      <w:proofErr w:type="spellEnd"/>
    </w:p>
    <w:p w:rsidR="00F73060" w:rsidRPr="00AF44E6" w:rsidRDefault="00F73060" w:rsidP="00F730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Whipped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cream</w:t>
      </w:r>
      <w:proofErr w:type="spellEnd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</w:t>
      </w:r>
      <w:proofErr w:type="spellStart"/>
      <w:r w:rsidRPr="00AF44E6">
        <w:rPr>
          <w:rFonts w:ascii="Times New Roman" w:hAnsi="Times New Roman" w:cs="Times New Roman"/>
          <w:color w:val="000000" w:themeColor="text1"/>
          <w:sz w:val="24"/>
          <w:szCs w:val="24"/>
        </w:rPr>
        <w:t>serving</w:t>
      </w:r>
      <w:proofErr w:type="spellEnd"/>
    </w:p>
    <w:p w:rsidR="00F73060" w:rsidRDefault="00F73060" w:rsidP="00F73060">
      <w:pPr>
        <w:ind w:left="36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</w:p>
    <w:p w:rsidR="00AF44E6" w:rsidRPr="00AF44E6" w:rsidRDefault="00AF44E6" w:rsidP="00AF44E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44E6">
        <w:rPr>
          <w:rFonts w:ascii="Times New Roman" w:hAnsi="Times New Roman" w:cs="Times New Roman"/>
          <w:color w:val="000000" w:themeColor="text1"/>
          <w:sz w:val="32"/>
          <w:szCs w:val="32"/>
        </w:rPr>
        <w:t>Method</w:t>
      </w:r>
    </w:p>
    <w:p w:rsidR="00F73060" w:rsidRPr="00AF44E6" w:rsidRDefault="00F73060" w:rsidP="00AF44E6">
      <w:pPr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4E6">
        <w:rPr>
          <w:rFonts w:ascii="Times New Roman" w:hAnsi="Times New Roman" w:cs="Times New Roman"/>
          <w:sz w:val="24"/>
          <w:szCs w:val="24"/>
        </w:rPr>
        <w:lastRenderedPageBreak/>
        <w:t xml:space="preserve">Peel and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quarters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>.</w:t>
      </w:r>
    </w:p>
    <w:p w:rsidR="00F73060" w:rsidRPr="00AF44E6" w:rsidRDefault="00F73060" w:rsidP="00F7306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4E6">
        <w:rPr>
          <w:rFonts w:ascii="Times New Roman" w:hAnsi="Times New Roman" w:cs="Times New Roman"/>
          <w:sz w:val="24"/>
          <w:szCs w:val="24"/>
        </w:rPr>
        <w:t xml:space="preserve">Spread the butter on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of a 12-inch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ovensafe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nonstick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skillet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Mix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caviar.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Sprinkle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mixture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gramStart"/>
      <w:r w:rsidRPr="00AF44E6">
        <w:rPr>
          <w:rFonts w:ascii="Times New Roman" w:hAnsi="Times New Roman" w:cs="Times New Roman"/>
          <w:sz w:val="24"/>
          <w:szCs w:val="24"/>
        </w:rPr>
        <w:t>butter</w:t>
      </w:r>
      <w:proofErr w:type="gramEnd"/>
      <w:r w:rsidRPr="00AF44E6">
        <w:rPr>
          <w:rFonts w:ascii="Times New Roman" w:hAnsi="Times New Roman" w:cs="Times New Roman"/>
          <w:sz w:val="24"/>
          <w:szCs w:val="24"/>
        </w:rPr>
        <w:t xml:space="preserve">. Squeeze over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lemon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>.</w:t>
      </w:r>
    </w:p>
    <w:p w:rsidR="00F73060" w:rsidRPr="00AF44E6" w:rsidRDefault="00F73060" w:rsidP="00F7306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4E6">
        <w:rPr>
          <w:rFonts w:ascii="Times New Roman" w:hAnsi="Times New Roman" w:cs="Times New Roman"/>
          <w:sz w:val="24"/>
          <w:szCs w:val="24"/>
        </w:rPr>
        <w:t xml:space="preserve">Place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quarters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cut-side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up on top.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top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Put the pan over medium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melts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caramelizes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thicken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release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juices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10 to 15 minutes. If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juices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>.</w:t>
      </w:r>
    </w:p>
    <w:p w:rsidR="00F73060" w:rsidRPr="00AF44E6" w:rsidRDefault="00F73060" w:rsidP="00F7306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AF44E6" w:rsidRDefault="00F73060" w:rsidP="00AF44E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are cooking,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puff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pastry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out of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Use a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to fit over the top of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skillet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chilled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>.</w:t>
      </w:r>
      <w:r w:rsidR="00AF44E6" w:rsidRPr="00AF44E6">
        <w:rPr>
          <w:noProof/>
          <w:color w:val="5B9BD5" w:themeColor="accent1"/>
          <w:sz w:val="72"/>
          <w:szCs w:val="72"/>
          <w:u w:val="single"/>
          <w:lang w:eastAsia="fr-FR"/>
        </w:rPr>
        <w:t xml:space="preserve"> </w:t>
      </w:r>
    </w:p>
    <w:p w:rsidR="00AF44E6" w:rsidRPr="00AF44E6" w:rsidRDefault="00AF44E6" w:rsidP="00AF44E6">
      <w:pPr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caramelized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place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pastry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tucking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. Transfer to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pastry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risen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and golden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, 15 to 20 minutes. Let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10 to 15 </w:t>
      </w:r>
      <w:bookmarkStart w:id="0" w:name="_GoBack"/>
      <w:bookmarkEnd w:id="0"/>
      <w:r w:rsidRPr="00AF44E6">
        <w:rPr>
          <w:rFonts w:ascii="Times New Roman" w:hAnsi="Times New Roman" w:cs="Times New Roman"/>
          <w:sz w:val="24"/>
          <w:szCs w:val="24"/>
        </w:rPr>
        <w:t>minutes.</w:t>
      </w:r>
    </w:p>
    <w:p w:rsidR="00F73060" w:rsidRPr="00AF44E6" w:rsidRDefault="00F73060" w:rsidP="00F7306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F73060" w:rsidRPr="00AF44E6" w:rsidRDefault="00F73060" w:rsidP="00F7306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the tarte tatin out onto a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plate. Serve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4E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F44E6">
        <w:rPr>
          <w:rFonts w:ascii="Times New Roman" w:hAnsi="Times New Roman" w:cs="Times New Roman"/>
          <w:sz w:val="24"/>
          <w:szCs w:val="24"/>
        </w:rPr>
        <w:t>.</w:t>
      </w:r>
    </w:p>
    <w:p w:rsidR="00AF44E6" w:rsidRDefault="00AF44E6" w:rsidP="00F73060">
      <w:pPr>
        <w:ind w:left="360"/>
        <w:rPr>
          <w:sz w:val="24"/>
          <w:szCs w:val="24"/>
        </w:rPr>
      </w:pPr>
      <w:r>
        <w:rPr>
          <w:noProof/>
          <w:color w:val="5B9BD5" w:themeColor="accent1"/>
          <w:sz w:val="72"/>
          <w:szCs w:val="7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13335</wp:posOffset>
            </wp:positionV>
            <wp:extent cx="2609850" cy="1960601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1110H_Tarte-Tatin_s4x3_jpg_rend_sni12col_landsc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6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060" w:rsidRPr="00F73060" w:rsidRDefault="00F73060" w:rsidP="00F73060">
      <w:pPr>
        <w:ind w:left="360"/>
        <w:rPr>
          <w:sz w:val="24"/>
          <w:szCs w:val="24"/>
        </w:rPr>
      </w:pPr>
    </w:p>
    <w:sectPr w:rsidR="00F73060" w:rsidRPr="00F73060" w:rsidSect="00AF44E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06FA"/>
    <w:multiLevelType w:val="hybridMultilevel"/>
    <w:tmpl w:val="D188D0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DF6BCE"/>
    <w:multiLevelType w:val="hybridMultilevel"/>
    <w:tmpl w:val="B5E0E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0"/>
    <w:rsid w:val="00326A29"/>
    <w:rsid w:val="00AF44E6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DAA0-0B32-4CA5-8A25-8ADEED9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5D680C05</Template>
  <TotalTime>21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dcterms:created xsi:type="dcterms:W3CDTF">2017-01-31T13:49:00Z</dcterms:created>
  <dcterms:modified xsi:type="dcterms:W3CDTF">2017-02-21T13:16:00Z</dcterms:modified>
</cp:coreProperties>
</file>